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5FA" w:rsidRPr="00572758" w:rsidRDefault="007035FA" w:rsidP="0024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Nemzetközi Kamarazenei Mesterkurzusok </w:t>
      </w:r>
      <w:r w:rsidRPr="0057275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</w:t>
      </w:r>
      <w:r w:rsidRPr="0057275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évfolyama</w:t>
      </w:r>
    </w:p>
    <w:p w:rsidR="007035FA" w:rsidRPr="00243A14" w:rsidRDefault="007035FA" w:rsidP="00243A14">
      <w:pPr>
        <w:jc w:val="center"/>
        <w:rPr>
          <w:b/>
        </w:rPr>
      </w:pPr>
      <w:r>
        <w:rPr>
          <w:b/>
        </w:rPr>
        <w:t xml:space="preserve">Szervezők: </w:t>
      </w:r>
      <w:r w:rsidRPr="00243A14">
        <w:rPr>
          <w:b/>
        </w:rPr>
        <w:t>Camerata Comorra</w:t>
      </w:r>
      <w:r>
        <w:rPr>
          <w:b/>
        </w:rPr>
        <w:t xml:space="preserve"> Polgári Társulás</w:t>
      </w:r>
    </w:p>
    <w:p w:rsidR="007035FA" w:rsidRPr="00243A14" w:rsidRDefault="007035FA" w:rsidP="00243A14">
      <w:pPr>
        <w:jc w:val="center"/>
        <w:rPr>
          <w:b/>
        </w:rPr>
      </w:pPr>
      <w:r>
        <w:rPr>
          <w:b/>
        </w:rPr>
        <w:t>Komáromi Városi Művelődési Központ</w:t>
      </w:r>
    </w:p>
    <w:p w:rsidR="007035FA" w:rsidRPr="00243A14" w:rsidRDefault="007035FA" w:rsidP="00243A14">
      <w:pPr>
        <w:jc w:val="center"/>
        <w:rPr>
          <w:b/>
        </w:rPr>
      </w:pPr>
      <w:r>
        <w:rPr>
          <w:b/>
        </w:rPr>
        <w:t>Időpont</w:t>
      </w:r>
      <w:r w:rsidRPr="00243A14">
        <w:rPr>
          <w:b/>
        </w:rPr>
        <w:t>:</w:t>
      </w:r>
      <w:r w:rsidRPr="00243A14">
        <w:rPr>
          <w:b/>
        </w:rPr>
        <w:tab/>
      </w:r>
      <w:r>
        <w:rPr>
          <w:b/>
        </w:rPr>
        <w:t xml:space="preserve">2021. </w:t>
      </w:r>
      <w:r w:rsidRPr="00243A14">
        <w:rPr>
          <w:b/>
        </w:rPr>
        <w:t>júl</w:t>
      </w:r>
      <w:r>
        <w:rPr>
          <w:b/>
        </w:rPr>
        <w:t>ius 22.</w:t>
      </w:r>
      <w:r w:rsidRPr="00243A14">
        <w:rPr>
          <w:b/>
        </w:rPr>
        <w:t xml:space="preserve"> – augus</w:t>
      </w:r>
      <w:r>
        <w:rPr>
          <w:b/>
        </w:rPr>
        <w:t>z</w:t>
      </w:r>
      <w:r w:rsidRPr="00243A14">
        <w:rPr>
          <w:b/>
        </w:rPr>
        <w:t>t</w:t>
      </w:r>
      <w:r>
        <w:rPr>
          <w:b/>
        </w:rPr>
        <w:t>us 1.</w:t>
      </w:r>
    </w:p>
    <w:p w:rsidR="007035FA" w:rsidRPr="00DC2CC2" w:rsidRDefault="007035FA" w:rsidP="00DC2CC2">
      <w:pPr>
        <w:jc w:val="both"/>
      </w:pPr>
      <w:r w:rsidRPr="00DC2CC2">
        <w:t xml:space="preserve">                                </w:t>
      </w:r>
    </w:p>
    <w:p w:rsidR="007035FA" w:rsidRPr="00DC2CC2" w:rsidRDefault="007035FA" w:rsidP="00DC2CC2">
      <w:pPr>
        <w:jc w:val="both"/>
      </w:pPr>
      <w:r>
        <w:t>A 24. Nemzetközi Kamarazenei Mesterkurzusok jelentkezési lapja</w:t>
      </w:r>
    </w:p>
    <w:p w:rsidR="007035FA" w:rsidRPr="00F030B9" w:rsidRDefault="007035FA" w:rsidP="00DC2CC2">
      <w:pPr>
        <w:jc w:val="both"/>
        <w:rPr>
          <w:b/>
          <w:u w:val="single"/>
        </w:rPr>
      </w:pPr>
      <w:r>
        <w:rPr>
          <w:b/>
          <w:u w:val="single"/>
        </w:rPr>
        <w:t>Válaszható hangszerek</w:t>
      </w:r>
      <w:r w:rsidRPr="00F030B9">
        <w:rPr>
          <w:b/>
          <w:u w:val="single"/>
        </w:rPr>
        <w:t>:</w:t>
      </w:r>
    </w:p>
    <w:p w:rsidR="007035FA" w:rsidRDefault="007035FA" w:rsidP="00DC2CC2">
      <w:pPr>
        <w:jc w:val="both"/>
      </w:pPr>
      <w:r>
        <w:t>- zongora</w:t>
      </w:r>
      <w:r>
        <w:tab/>
      </w:r>
      <w:r>
        <w:tab/>
        <w:t>(tanár: Mgr. art. Zuzana Čižmarovičová – szlovák, német, angol)</w:t>
      </w:r>
    </w:p>
    <w:p w:rsidR="007035FA" w:rsidRDefault="007035FA" w:rsidP="00DC2CC2">
      <w:pPr>
        <w:jc w:val="both"/>
      </w:pPr>
      <w:r>
        <w:t>- cselló</w:t>
      </w:r>
      <w:r>
        <w:tab/>
      </w:r>
      <w:r>
        <w:tab/>
      </w:r>
      <w:r>
        <w:tab/>
        <w:t>(tanár: MgA Mgr. art. Pavol Mucha, ArtD. – szlovák, német, angol)</w:t>
      </w:r>
    </w:p>
    <w:p w:rsidR="007035FA" w:rsidRDefault="007035FA" w:rsidP="00DC2CC2">
      <w:pPr>
        <w:jc w:val="both"/>
      </w:pPr>
      <w:r>
        <w:t>- fuvola</w:t>
      </w:r>
      <w:r>
        <w:tab/>
      </w:r>
      <w:r>
        <w:tab/>
        <w:t>(tanár: Mgr. art. Marta Braunsteinerová – szlovák, német)</w:t>
      </w:r>
    </w:p>
    <w:p w:rsidR="007035FA" w:rsidRDefault="007035FA" w:rsidP="00DC2CC2">
      <w:pPr>
        <w:jc w:val="both"/>
      </w:pPr>
      <w:r>
        <w:t>- hegedű, brácsa</w:t>
      </w:r>
      <w:r>
        <w:tab/>
        <w:t>(tanár: Mgr. art. Török Ferenc – magyar, szlovák, német)</w:t>
      </w:r>
    </w:p>
    <w:p w:rsidR="007035FA" w:rsidRDefault="007035FA" w:rsidP="00DC2CC2">
      <w:pPr>
        <w:jc w:val="both"/>
      </w:pPr>
      <w:r>
        <w:t>- operaének</w:t>
      </w:r>
      <w:r>
        <w:tab/>
      </w:r>
      <w:r>
        <w:tab/>
        <w:t>(tanár: Mgr. art. Dagmar Livorová – szlovák, német)</w:t>
      </w:r>
    </w:p>
    <w:p w:rsidR="007035FA" w:rsidRDefault="007035FA" w:rsidP="00DC2CC2">
      <w:pPr>
        <w:jc w:val="both"/>
      </w:pPr>
      <w:r>
        <w:t>- oboa</w:t>
      </w:r>
      <w:r>
        <w:tab/>
      </w:r>
      <w:r>
        <w:tab/>
      </w:r>
      <w:r>
        <w:tab/>
        <w:t>(tanár: Mgr. art. Ivan Danko, ArtD. – szlovák, német)</w:t>
      </w:r>
    </w:p>
    <w:p w:rsidR="007035FA" w:rsidRDefault="007035FA" w:rsidP="00DC2CC2">
      <w:pPr>
        <w:jc w:val="both"/>
      </w:pPr>
      <w:r>
        <w:t>- hegedű</w:t>
      </w:r>
      <w:r>
        <w:tab/>
      </w:r>
      <w:r>
        <w:tab/>
        <w:t>(tanár: Mgr. art. Horváth József, ArtD. – magyar, szlovák, német)</w:t>
      </w:r>
    </w:p>
    <w:p w:rsidR="007035FA" w:rsidRPr="00F030B9" w:rsidRDefault="007035FA" w:rsidP="00DC2CC2">
      <w:pPr>
        <w:jc w:val="both"/>
        <w:rPr>
          <w:b/>
          <w:u w:val="single"/>
        </w:rPr>
      </w:pPr>
      <w:r>
        <w:rPr>
          <w:b/>
          <w:u w:val="single"/>
        </w:rPr>
        <w:t>Részvételi díj szállás és ellátás szerint</w:t>
      </w:r>
      <w:r w:rsidRPr="00F030B9">
        <w:rPr>
          <w:b/>
          <w:u w:val="single"/>
        </w:rPr>
        <w:t xml:space="preserve"> (</w:t>
      </w:r>
      <w:r>
        <w:rPr>
          <w:b/>
          <w:u w:val="single"/>
        </w:rPr>
        <w:t>választható</w:t>
      </w:r>
      <w:r w:rsidRPr="00F030B9">
        <w:rPr>
          <w:b/>
          <w:u w:val="single"/>
        </w:rPr>
        <w:t xml:space="preserve"> – </w:t>
      </w:r>
      <w:r>
        <w:rPr>
          <w:b/>
          <w:u w:val="single"/>
        </w:rPr>
        <w:t>kérem aláhúzni</w:t>
      </w:r>
      <w:r w:rsidRPr="00F030B9">
        <w:rPr>
          <w:b/>
          <w:u w:val="single"/>
        </w:rPr>
        <w:t>!)</w:t>
      </w:r>
    </w:p>
    <w:p w:rsidR="007035FA" w:rsidRDefault="007035FA" w:rsidP="00DC2CC2">
      <w:pPr>
        <w:jc w:val="both"/>
      </w:pPr>
      <w:r>
        <w:t>- részvételi díj szállás és étkezés nélkül</w:t>
      </w:r>
      <w:r>
        <w:tab/>
      </w:r>
      <w:r>
        <w:tab/>
      </w:r>
      <w:r>
        <w:tab/>
      </w:r>
      <w:r>
        <w:tab/>
      </w:r>
      <w:r>
        <w:tab/>
      </w:r>
      <w:r>
        <w:tab/>
        <w:t>250,- eur</w:t>
      </w:r>
    </w:p>
    <w:p w:rsidR="007035FA" w:rsidRDefault="007035FA" w:rsidP="00DC2CC2">
      <w:pPr>
        <w:jc w:val="both"/>
      </w:pPr>
      <w:r>
        <w:t>- részvételi díj szállással, reggelivel egyetemi kollégiumban</w:t>
      </w:r>
      <w:r>
        <w:tab/>
      </w:r>
      <w:r>
        <w:tab/>
      </w:r>
      <w:r>
        <w:tab/>
        <w:t>300,- eur</w:t>
      </w:r>
    </w:p>
    <w:p w:rsidR="007035FA" w:rsidRDefault="007035FA" w:rsidP="00DC2CC2">
      <w:pPr>
        <w:jc w:val="both"/>
      </w:pPr>
      <w:r>
        <w:t xml:space="preserve">- részvételi díj szállással egyetemi kollégiumba napi 3x étkezéssel </w:t>
      </w:r>
      <w:r>
        <w:tab/>
      </w:r>
      <w:r>
        <w:tab/>
        <w:t>350,- eur</w:t>
      </w:r>
    </w:p>
    <w:p w:rsidR="007035FA" w:rsidRDefault="007035FA" w:rsidP="00DC2CC2">
      <w:pPr>
        <w:jc w:val="both"/>
      </w:pPr>
      <w:r>
        <w:t>(az ebédeket és vacsorákat a Panorama Szálló éttermében büfé formában biztosítjuk)</w:t>
      </w:r>
    </w:p>
    <w:p w:rsidR="007035FA" w:rsidRDefault="007035FA" w:rsidP="00DC2CC2">
      <w:pPr>
        <w:jc w:val="both"/>
      </w:pPr>
      <w:r>
        <w:t>(a szállásnál választható elhelyezés 1,2,3,4 ágyas szobákban )</w:t>
      </w:r>
    </w:p>
    <w:p w:rsidR="007035FA" w:rsidRDefault="007035FA" w:rsidP="00DC2CC2">
      <w:pPr>
        <w:jc w:val="both"/>
      </w:pPr>
    </w:p>
    <w:p w:rsidR="007035FA" w:rsidRPr="00F420A3" w:rsidRDefault="007035FA" w:rsidP="00DC2CC2">
      <w:pPr>
        <w:jc w:val="both"/>
        <w:rPr>
          <w:b/>
        </w:rPr>
      </w:pPr>
      <w:r>
        <w:rPr>
          <w:b/>
        </w:rPr>
        <w:t>18 évesnél fiatalabb diákok részére a tanórákon kívül nem tudunk felügyeletet biztosítani!</w:t>
      </w: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  <w:r>
        <w:t>Jelentkezési határidő: 2021. július 1.</w:t>
      </w: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  <w:r>
        <w:t>A részvételi díjat 2021. július 5-ig kérjük befizetni az:</w:t>
      </w:r>
    </w:p>
    <w:p w:rsidR="007035FA" w:rsidRDefault="007035FA" w:rsidP="00DC2CC2">
      <w:pPr>
        <w:jc w:val="both"/>
        <w:rPr>
          <w:bCs/>
        </w:rPr>
      </w:pPr>
      <w:r>
        <w:rPr>
          <w:bCs/>
        </w:rPr>
        <w:t>Občianske zduženie Camerata Comorra</w:t>
      </w:r>
      <w:r w:rsidRPr="00DC2CC2">
        <w:rPr>
          <w:bCs/>
        </w:rPr>
        <w:t>, Hradná 1,   945 01 Komárno</w:t>
      </w:r>
    </w:p>
    <w:p w:rsidR="007035FA" w:rsidRDefault="007035FA" w:rsidP="00DC2CC2">
      <w:pPr>
        <w:jc w:val="both"/>
        <w:rPr>
          <w:bCs/>
        </w:rPr>
      </w:pPr>
      <w:r w:rsidRPr="00DC2CC2">
        <w:rPr>
          <w:bCs/>
        </w:rPr>
        <w:t>IBAN</w:t>
      </w:r>
      <w:r>
        <w:rPr>
          <w:bCs/>
        </w:rPr>
        <w:t>:</w:t>
      </w:r>
      <w:r w:rsidRPr="00DC2CC2">
        <w:rPr>
          <w:bCs/>
        </w:rPr>
        <w:t xml:space="preserve"> </w:t>
      </w:r>
      <w:r>
        <w:rPr>
          <w:bCs/>
        </w:rPr>
        <w:t>SK61 5200 0000 0000 1774 6757</w:t>
      </w:r>
    </w:p>
    <w:p w:rsidR="007035FA" w:rsidRDefault="007035FA" w:rsidP="00DC2CC2">
      <w:pPr>
        <w:jc w:val="both"/>
        <w:rPr>
          <w:bCs/>
        </w:rPr>
      </w:pPr>
      <w:r w:rsidRPr="00DC2CC2">
        <w:rPr>
          <w:bCs/>
        </w:rPr>
        <w:t xml:space="preserve">SWIFT (BIC): </w:t>
      </w:r>
      <w:r>
        <w:rPr>
          <w:bCs/>
        </w:rPr>
        <w:t>OTPVSKBX</w:t>
      </w:r>
      <w:r w:rsidRPr="00DC2CC2">
        <w:rPr>
          <w:bCs/>
        </w:rPr>
        <w:t xml:space="preserve"> </w:t>
      </w:r>
      <w:r>
        <w:rPr>
          <w:bCs/>
        </w:rPr>
        <w:t xml:space="preserve">számlára a jelentkező nevének feltüntetésével </w:t>
      </w:r>
      <w:r w:rsidRPr="00DC2CC2">
        <w:rPr>
          <w:bCs/>
        </w:rPr>
        <w:t>(</w:t>
      </w:r>
      <w:r>
        <w:rPr>
          <w:bCs/>
        </w:rPr>
        <w:t>a banki költségeket a résztvevő állja</w:t>
      </w:r>
      <w:r w:rsidRPr="00DC2CC2">
        <w:rPr>
          <w:bCs/>
        </w:rPr>
        <w:t>)</w:t>
      </w:r>
      <w:r>
        <w:rPr>
          <w:bCs/>
        </w:rPr>
        <w:t>.</w:t>
      </w:r>
    </w:p>
    <w:p w:rsidR="007035FA" w:rsidRPr="00DC2CC2" w:rsidRDefault="007035FA" w:rsidP="00DC2CC2">
      <w:pPr>
        <w:jc w:val="both"/>
        <w:rPr>
          <w:u w:val="single"/>
        </w:rPr>
      </w:pPr>
      <w:r>
        <w:rPr>
          <w:bCs/>
        </w:rPr>
        <w:t>Betegség esetén a részvételi díjat orvosi igazolás ellenében visszatérítjük!</w:t>
      </w:r>
    </w:p>
    <w:p w:rsidR="007035FA" w:rsidRDefault="007035FA" w:rsidP="00DC2CC2">
      <w:pPr>
        <w:pStyle w:val="BodyText2"/>
        <w:spacing w:after="0" w:line="240" w:lineRule="auto"/>
        <w:jc w:val="both"/>
      </w:pPr>
      <w:r>
        <w:t xml:space="preserve">Info: </w:t>
      </w:r>
      <w:r w:rsidRPr="00DC2CC2">
        <w:t>Török</w:t>
      </w:r>
      <w:r>
        <w:t xml:space="preserve"> Ferenc</w:t>
      </w:r>
      <w:r w:rsidRPr="00DC2CC2">
        <w:t>,tel.:00421/907270255</w:t>
      </w:r>
    </w:p>
    <w:p w:rsidR="007035FA" w:rsidRPr="00DC2CC2" w:rsidRDefault="007035FA" w:rsidP="00DC2CC2">
      <w:pPr>
        <w:pStyle w:val="BodyText2"/>
        <w:spacing w:after="0" w:line="240" w:lineRule="auto"/>
        <w:jc w:val="both"/>
      </w:pPr>
      <w:r>
        <w:t>Komáromi VMK – Bajkai Csengel Mónika</w:t>
      </w:r>
      <w:r w:rsidRPr="00DC2CC2">
        <w:t>: 00421/35/77</w:t>
      </w:r>
      <w:r>
        <w:t>13547</w:t>
      </w:r>
      <w:r w:rsidRPr="00DC2CC2">
        <w:t>, 00421/90</w:t>
      </w:r>
      <w:r>
        <w:t>7799823</w:t>
      </w:r>
    </w:p>
    <w:p w:rsidR="007035FA" w:rsidRPr="00DC2CC2" w:rsidRDefault="007035FA" w:rsidP="00DC2CC2">
      <w:pPr>
        <w:pStyle w:val="BodyText2"/>
        <w:spacing w:after="0" w:line="240" w:lineRule="auto"/>
        <w:jc w:val="both"/>
      </w:pPr>
      <w:hyperlink r:id="rId4" w:history="1">
        <w:r w:rsidRPr="00B5011D">
          <w:rPr>
            <w:rStyle w:val="Hyperlink"/>
          </w:rPr>
          <w:t>csengel.monika@gmail.com</w:t>
        </w:r>
      </w:hyperlink>
      <w:r>
        <w:t xml:space="preserve">  </w:t>
      </w:r>
      <w:hyperlink r:id="rId5" w:history="1">
        <w:r w:rsidRPr="009E3763">
          <w:rPr>
            <w:rStyle w:val="Hyperlink"/>
          </w:rPr>
          <w:t>www.mskskn.sk</w:t>
        </w:r>
      </w:hyperlink>
    </w:p>
    <w:p w:rsidR="007035FA" w:rsidRPr="00DC2CC2" w:rsidRDefault="007035FA" w:rsidP="00DC2CC2">
      <w:pPr>
        <w:jc w:val="both"/>
      </w:pP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52.6pt;margin-top:-24.8pt;width:1in;height:1in;z-index:251658240">
            <v:textbox>
              <w:txbxContent>
                <w:p w:rsidR="007035FA" w:rsidRDefault="007035FA" w:rsidP="00BD64A8"/>
              </w:txbxContent>
            </v:textbox>
          </v:shape>
        </w:pict>
      </w:r>
      <w:r>
        <w:t>Név.......................</w:t>
      </w:r>
      <w:r w:rsidRPr="00DC2CC2">
        <w:t>.......................................................................................................................</w:t>
      </w:r>
      <w:r>
        <w:t>..</w:t>
      </w:r>
    </w:p>
    <w:p w:rsidR="007035FA" w:rsidRPr="00DC2CC2" w:rsidRDefault="007035FA" w:rsidP="00DC2CC2">
      <w:pPr>
        <w:jc w:val="both"/>
      </w:pPr>
      <w:r w:rsidRPr="00DC2CC2">
        <w:t xml:space="preserve">                     </w:t>
      </w:r>
      <w:r>
        <w:t>Lakcim</w:t>
      </w:r>
      <w:r w:rsidRPr="00DC2CC2">
        <w:t>......................................................................................................</w:t>
      </w:r>
      <w:r>
        <w:t>.</w:t>
      </w:r>
      <w:r w:rsidRPr="00DC2CC2">
        <w:t>.................................</w:t>
      </w:r>
      <w:r>
        <w:t>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Résztvevő kora.....................................</w:t>
      </w:r>
      <w:r>
        <w:tab/>
        <w:t>Hangszer.................................................................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>E-mail.................................................................</w:t>
      </w:r>
      <w:r>
        <w:t xml:space="preserve">      </w:t>
      </w:r>
      <w:r w:rsidRPr="00DC2CC2">
        <w:t>Te</w:t>
      </w:r>
      <w:r>
        <w:t>l.sz</w:t>
      </w:r>
      <w:r w:rsidRPr="00DC2CC2">
        <w:t>...........................................</w:t>
      </w:r>
      <w:r>
        <w:t>................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Saját repertoár...........</w:t>
      </w:r>
      <w:r w:rsidRPr="00DC2CC2">
        <w:t>....................................................................................................................</w:t>
      </w:r>
    </w:p>
    <w:p w:rsidR="007035FA" w:rsidRPr="00DC2CC2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>.......................................................................................................................................................</w:t>
      </w:r>
    </w:p>
    <w:p w:rsidR="007035FA" w:rsidRPr="00DC2CC2" w:rsidRDefault="007035FA" w:rsidP="00DC2CC2">
      <w:pPr>
        <w:jc w:val="both"/>
      </w:pPr>
    </w:p>
    <w:p w:rsidR="007035FA" w:rsidRDefault="007035FA" w:rsidP="00DC2CC2">
      <w:pPr>
        <w:jc w:val="both"/>
      </w:pPr>
      <w:r w:rsidRPr="00DC2CC2">
        <w:t>......................................................................................................................................................</w:t>
      </w:r>
      <w:r>
        <w:t>.</w:t>
      </w: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  <w:r>
        <w:t>Egyéb művek, melyeket a kérnék biztosítani................................................................................</w:t>
      </w: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 w:rsidRPr="00DC2CC2">
        <w:t xml:space="preserve">Dátum: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</w:t>
      </w:r>
      <w:r w:rsidRPr="00DC2CC2">
        <w:t>:</w:t>
      </w:r>
    </w:p>
    <w:p w:rsidR="007035FA" w:rsidRDefault="007035FA" w:rsidP="00DC2CC2">
      <w:pPr>
        <w:jc w:val="both"/>
      </w:pPr>
    </w:p>
    <w:p w:rsidR="007035FA" w:rsidRDefault="007035FA" w:rsidP="00DC2CC2">
      <w:pPr>
        <w:jc w:val="both"/>
      </w:pPr>
    </w:p>
    <w:p w:rsidR="007035FA" w:rsidRPr="00DC2CC2" w:rsidRDefault="007035FA" w:rsidP="00DC2CC2">
      <w:pPr>
        <w:jc w:val="both"/>
      </w:pPr>
      <w:r>
        <w:t>A kitöltött jelentkezési lapot, kérjük, 2021. július 1-ig elküldeni a</w:t>
      </w:r>
      <w:r w:rsidRPr="00DC2CC2">
        <w:t xml:space="preserve">: </w:t>
      </w:r>
    </w:p>
    <w:p w:rsidR="007035FA" w:rsidRPr="00DC2CC2" w:rsidRDefault="007035FA" w:rsidP="00DC2CC2">
      <w:pPr>
        <w:rPr>
          <w:i/>
        </w:rPr>
      </w:pPr>
      <w:r w:rsidRPr="00DC2CC2">
        <w:t>Mestské kultúrne stredisko, Hradná 1  945 01 Komárno (Slovensko)</w:t>
      </w:r>
      <w:r>
        <w:t xml:space="preserve"> postai</w:t>
      </w:r>
      <w:r w:rsidRPr="00DC2CC2">
        <w:t xml:space="preserve">, </w:t>
      </w:r>
      <w:r w:rsidRPr="00F420A3">
        <w:rPr>
          <w:u w:val="single"/>
        </w:rPr>
        <w:t>vagy</w:t>
      </w:r>
      <w:r>
        <w:t xml:space="preserve">  </w:t>
      </w:r>
      <w:hyperlink r:id="rId6" w:history="1">
        <w:r w:rsidRPr="009E3763">
          <w:rPr>
            <w:rStyle w:val="Hyperlink"/>
          </w:rPr>
          <w:t>csengel.monika@gmail.com</w:t>
        </w:r>
      </w:hyperlink>
      <w:r>
        <w:t xml:space="preserve"> </w:t>
      </w:r>
      <w:r w:rsidRPr="00DC2CC2">
        <w:t>e-mail</w:t>
      </w:r>
      <w:r>
        <w:t xml:space="preserve"> címre</w:t>
      </w:r>
      <w:r w:rsidRPr="00DC2CC2">
        <w:t>.</w:t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  <w:r w:rsidRPr="00DC2CC2">
        <w:tab/>
      </w:r>
    </w:p>
    <w:sectPr w:rsidR="007035FA" w:rsidRPr="00DC2CC2" w:rsidSect="00F7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77C7"/>
    <w:rsid w:val="00054ABC"/>
    <w:rsid w:val="00081A34"/>
    <w:rsid w:val="000F4272"/>
    <w:rsid w:val="001169D0"/>
    <w:rsid w:val="00121541"/>
    <w:rsid w:val="001635B2"/>
    <w:rsid w:val="0018438A"/>
    <w:rsid w:val="001C36B9"/>
    <w:rsid w:val="00207928"/>
    <w:rsid w:val="00221135"/>
    <w:rsid w:val="00231071"/>
    <w:rsid w:val="00243A14"/>
    <w:rsid w:val="0025267A"/>
    <w:rsid w:val="00327DF9"/>
    <w:rsid w:val="003C4915"/>
    <w:rsid w:val="003F2FE2"/>
    <w:rsid w:val="004165C1"/>
    <w:rsid w:val="00470B24"/>
    <w:rsid w:val="004A52B4"/>
    <w:rsid w:val="004E2AA6"/>
    <w:rsid w:val="004E41BC"/>
    <w:rsid w:val="004E5F8F"/>
    <w:rsid w:val="004F764D"/>
    <w:rsid w:val="0050244C"/>
    <w:rsid w:val="005656F3"/>
    <w:rsid w:val="00572758"/>
    <w:rsid w:val="005A4177"/>
    <w:rsid w:val="0063620F"/>
    <w:rsid w:val="00667A11"/>
    <w:rsid w:val="006B25CD"/>
    <w:rsid w:val="006D2C5E"/>
    <w:rsid w:val="007035FA"/>
    <w:rsid w:val="00715B48"/>
    <w:rsid w:val="007B5432"/>
    <w:rsid w:val="00803B0C"/>
    <w:rsid w:val="00836768"/>
    <w:rsid w:val="008602E1"/>
    <w:rsid w:val="008C77C7"/>
    <w:rsid w:val="00955D3F"/>
    <w:rsid w:val="00957E22"/>
    <w:rsid w:val="00977B49"/>
    <w:rsid w:val="009829C5"/>
    <w:rsid w:val="009D1DB6"/>
    <w:rsid w:val="009D338F"/>
    <w:rsid w:val="009E3763"/>
    <w:rsid w:val="00A0160C"/>
    <w:rsid w:val="00AA3AAA"/>
    <w:rsid w:val="00AF43FE"/>
    <w:rsid w:val="00B5011D"/>
    <w:rsid w:val="00B87907"/>
    <w:rsid w:val="00B940CD"/>
    <w:rsid w:val="00BD64A8"/>
    <w:rsid w:val="00BD66A1"/>
    <w:rsid w:val="00BE1B5D"/>
    <w:rsid w:val="00C24409"/>
    <w:rsid w:val="00C73C1A"/>
    <w:rsid w:val="00CC2135"/>
    <w:rsid w:val="00D01070"/>
    <w:rsid w:val="00D02ED9"/>
    <w:rsid w:val="00D03452"/>
    <w:rsid w:val="00D03974"/>
    <w:rsid w:val="00D83517"/>
    <w:rsid w:val="00DC2CC2"/>
    <w:rsid w:val="00E06797"/>
    <w:rsid w:val="00E131F4"/>
    <w:rsid w:val="00E665F1"/>
    <w:rsid w:val="00EF586B"/>
    <w:rsid w:val="00F030B9"/>
    <w:rsid w:val="00F420A3"/>
    <w:rsid w:val="00F43327"/>
    <w:rsid w:val="00F730A3"/>
    <w:rsid w:val="00FA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0A3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0A3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B25CD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F730A3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B25CD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730A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F730A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30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25CD"/>
    <w:rPr>
      <w:rFonts w:cs="Times New Roman"/>
      <w:sz w:val="2"/>
    </w:rPr>
  </w:style>
  <w:style w:type="character" w:styleId="FollowedHyperlink">
    <w:name w:val="FollowedHyperlink"/>
    <w:basedOn w:val="DefaultParagraphFont"/>
    <w:uiPriority w:val="99"/>
    <w:semiHidden/>
    <w:rsid w:val="00F730A3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715B4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15B48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38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8512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8507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6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engel.monika@gmail.com" TargetMode="External"/><Relationship Id="rId5" Type="http://schemas.openxmlformats.org/officeDocument/2006/relationships/hyperlink" Target="http://www.mskskn.sk" TargetMode="External"/><Relationship Id="rId4" Type="http://schemas.openxmlformats.org/officeDocument/2006/relationships/hyperlink" Target="mailto:csengel.monik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526</Words>
  <Characters>3000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Nástroje:          sláčikové – husle, violončelo,</dc:title>
  <dc:subject/>
  <dc:creator>Jog-06</dc:creator>
  <cp:keywords/>
  <dc:description/>
  <cp:lastModifiedBy>Mónika</cp:lastModifiedBy>
  <cp:revision>2</cp:revision>
  <cp:lastPrinted>2017-03-27T10:37:00Z</cp:lastPrinted>
  <dcterms:created xsi:type="dcterms:W3CDTF">2021-05-17T10:25:00Z</dcterms:created>
  <dcterms:modified xsi:type="dcterms:W3CDTF">2021-05-17T10:25:00Z</dcterms:modified>
</cp:coreProperties>
</file>